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4A" w:rsidRPr="00B45D55" w:rsidRDefault="001C584A" w:rsidP="001C584A">
      <w:pPr>
        <w:tabs>
          <w:tab w:val="left" w:pos="131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 w:rsidRPr="00B45D55">
        <w:rPr>
          <w:rFonts w:ascii="Arial" w:hAnsi="Arial" w:cs="Arial"/>
          <w:b/>
          <w:bCs/>
          <w:color w:val="000000"/>
          <w:sz w:val="22"/>
          <w:szCs w:val="22"/>
        </w:rPr>
        <w:t>DAZ – 24</w:t>
      </w:r>
      <w:r w:rsidR="006A42D8" w:rsidRPr="00B45D5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B45D55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D1746F" w:rsidRPr="00B45D55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B45D55">
        <w:rPr>
          <w:rFonts w:ascii="Arial" w:hAnsi="Arial" w:cs="Arial"/>
          <w:b/>
          <w:bCs/>
          <w:color w:val="000000"/>
          <w:sz w:val="22"/>
          <w:szCs w:val="22"/>
        </w:rPr>
        <w:t>/</w:t>
      </w:r>
      <w:r w:rsidR="0006781C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Pr="00B45D55">
        <w:rPr>
          <w:rFonts w:ascii="Arial" w:hAnsi="Arial" w:cs="Arial"/>
          <w:b/>
          <w:bCs/>
          <w:color w:val="000000"/>
          <w:sz w:val="22"/>
          <w:szCs w:val="22"/>
        </w:rPr>
        <w:t>/1</w:t>
      </w:r>
      <w:r w:rsidR="006B3816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Pr="00B45D55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Pr="00B45D5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45D5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45D5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45D5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45D5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45D55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Jastrzębiec, dnia </w:t>
      </w:r>
      <w:r w:rsidR="0006781C">
        <w:rPr>
          <w:rFonts w:ascii="Arial" w:hAnsi="Arial" w:cs="Arial"/>
          <w:b/>
          <w:bCs/>
          <w:color w:val="000000"/>
          <w:sz w:val="22"/>
          <w:szCs w:val="22"/>
        </w:rPr>
        <w:t>16</w:t>
      </w:r>
      <w:r w:rsidR="00B91815" w:rsidRPr="00B45D55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B45D55" w:rsidRPr="00B45D55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6B3816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B45D55">
        <w:rPr>
          <w:rFonts w:ascii="Arial" w:hAnsi="Arial" w:cs="Arial"/>
          <w:b/>
          <w:bCs/>
          <w:color w:val="000000"/>
          <w:sz w:val="22"/>
          <w:szCs w:val="22"/>
        </w:rPr>
        <w:t>.201</w:t>
      </w:r>
      <w:r w:rsidR="00B45D55" w:rsidRPr="00B45D55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Pr="00B45D55">
        <w:rPr>
          <w:rFonts w:ascii="Arial" w:hAnsi="Arial" w:cs="Arial"/>
          <w:b/>
          <w:bCs/>
          <w:color w:val="000000"/>
          <w:sz w:val="22"/>
          <w:szCs w:val="22"/>
        </w:rPr>
        <w:t>r.</w:t>
      </w:r>
    </w:p>
    <w:p w:rsidR="001C584A" w:rsidRPr="00B45D55" w:rsidRDefault="001C584A" w:rsidP="001C584A">
      <w:pPr>
        <w:tabs>
          <w:tab w:val="left" w:pos="94"/>
        </w:tabs>
        <w:spacing w:line="360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C584A" w:rsidRPr="00B45D55" w:rsidRDefault="001C584A" w:rsidP="001C584A">
      <w:pPr>
        <w:tabs>
          <w:tab w:val="left" w:pos="94"/>
        </w:tabs>
        <w:spacing w:line="360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A42D8" w:rsidRPr="00B45D55" w:rsidRDefault="006A42D8" w:rsidP="001C584A">
      <w:pPr>
        <w:tabs>
          <w:tab w:val="left" w:pos="94"/>
        </w:tabs>
        <w:spacing w:line="360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B45D55">
        <w:rPr>
          <w:rFonts w:ascii="Arial" w:hAnsi="Arial" w:cs="Arial"/>
          <w:b/>
          <w:bCs/>
          <w:color w:val="000000"/>
          <w:sz w:val="22"/>
          <w:szCs w:val="22"/>
        </w:rPr>
        <w:t>Do wszystkich uczestników postępowania</w:t>
      </w:r>
    </w:p>
    <w:p w:rsidR="001C584A" w:rsidRPr="00B45D55" w:rsidRDefault="006A42D8" w:rsidP="001C584A">
      <w:pPr>
        <w:tabs>
          <w:tab w:val="left" w:pos="94"/>
        </w:tabs>
        <w:spacing w:line="360" w:lineRule="auto"/>
        <w:jc w:val="right"/>
        <w:rPr>
          <w:rFonts w:ascii="Arial" w:hAnsi="Arial" w:cs="Arial"/>
          <w:color w:val="000000"/>
          <w:spacing w:val="20"/>
          <w:sz w:val="22"/>
          <w:szCs w:val="22"/>
        </w:rPr>
      </w:pPr>
      <w:r w:rsidRPr="00B45D55">
        <w:rPr>
          <w:rFonts w:ascii="Arial" w:hAnsi="Arial" w:cs="Arial"/>
          <w:b/>
          <w:bCs/>
          <w:color w:val="000000"/>
          <w:sz w:val="22"/>
          <w:szCs w:val="22"/>
        </w:rPr>
        <w:t xml:space="preserve"> o udzielenie zamówienia publicznego </w:t>
      </w:r>
    </w:p>
    <w:p w:rsidR="001C584A" w:rsidRPr="00B45D55" w:rsidRDefault="001C584A" w:rsidP="001C584A">
      <w:pPr>
        <w:pStyle w:val="Tekstpodstawowy"/>
        <w:rPr>
          <w:color w:val="000000"/>
          <w:spacing w:val="20"/>
          <w:szCs w:val="22"/>
        </w:rPr>
      </w:pPr>
    </w:p>
    <w:p w:rsidR="001C584A" w:rsidRPr="00B45D55" w:rsidRDefault="001C584A" w:rsidP="001C584A">
      <w:pPr>
        <w:pStyle w:val="Tekstpodstawowy"/>
        <w:rPr>
          <w:color w:val="000000"/>
          <w:spacing w:val="20"/>
          <w:szCs w:val="22"/>
        </w:rPr>
      </w:pPr>
    </w:p>
    <w:p w:rsidR="001C584A" w:rsidRPr="00B45D55" w:rsidRDefault="001C584A" w:rsidP="001C584A">
      <w:pPr>
        <w:pStyle w:val="Tekstpodstawowy"/>
        <w:rPr>
          <w:color w:val="000000"/>
          <w:spacing w:val="20"/>
          <w:szCs w:val="22"/>
        </w:rPr>
      </w:pPr>
      <w:r w:rsidRPr="00B45D55">
        <w:rPr>
          <w:color w:val="000000"/>
          <w:spacing w:val="20"/>
          <w:szCs w:val="22"/>
        </w:rPr>
        <w:t xml:space="preserve">Dotyczy: </w:t>
      </w:r>
    </w:p>
    <w:p w:rsidR="001C584A" w:rsidRDefault="001C584A" w:rsidP="001C584A">
      <w:pPr>
        <w:pStyle w:val="Tekstpodstawowy"/>
        <w:jc w:val="center"/>
        <w:rPr>
          <w:color w:val="000000"/>
          <w:spacing w:val="20"/>
          <w:szCs w:val="22"/>
        </w:rPr>
      </w:pPr>
      <w:r w:rsidRPr="00B45D55">
        <w:rPr>
          <w:color w:val="000000"/>
          <w:spacing w:val="20"/>
          <w:szCs w:val="22"/>
        </w:rPr>
        <w:t xml:space="preserve">postępowania o udzielenie zamówienia publicznego w przedmiocie:  </w:t>
      </w:r>
    </w:p>
    <w:p w:rsidR="00B45D55" w:rsidRPr="00B45D55" w:rsidRDefault="00206CBA" w:rsidP="00B45D55">
      <w:pPr>
        <w:spacing w:line="360" w:lineRule="auto"/>
        <w:jc w:val="center"/>
        <w:rPr>
          <w:rFonts w:ascii="Arial" w:hAnsi="Arial" w:cs="Arial"/>
          <w:color w:val="000000"/>
          <w:spacing w:val="20"/>
          <w:sz w:val="22"/>
          <w:szCs w:val="22"/>
        </w:rPr>
      </w:pPr>
      <w:r w:rsidRPr="00206CBA">
        <w:rPr>
          <w:rFonts w:ascii="Arial" w:hAnsi="Arial" w:cs="Arial"/>
          <w:spacing w:val="-2"/>
          <w:sz w:val="22"/>
          <w:szCs w:val="22"/>
        </w:rPr>
        <w:t>Dostawa nasion do siewu dla Zakładu Doświadczalnego Instytutu Genetyki i Hodowli Zwierząt PAN, numer sprawy DAZ-2401/3/17</w:t>
      </w:r>
      <w:r w:rsidRPr="00206CBA">
        <w:rPr>
          <w:rFonts w:ascii="Arial" w:hAnsi="Arial" w:cs="Arial"/>
          <w:spacing w:val="-2"/>
          <w:sz w:val="22"/>
          <w:szCs w:val="22"/>
        </w:rPr>
        <w:br/>
      </w:r>
      <w:r w:rsidR="002C463B" w:rsidRPr="00B45D55">
        <w:rPr>
          <w:rFonts w:ascii="Arial" w:hAnsi="Arial" w:cs="Arial"/>
          <w:color w:val="000000"/>
          <w:spacing w:val="20"/>
          <w:sz w:val="22"/>
          <w:szCs w:val="22"/>
        </w:rPr>
        <w:t xml:space="preserve">Działając na podstawie art. </w:t>
      </w:r>
      <w:r w:rsidR="006A42D8" w:rsidRPr="00B45D55">
        <w:rPr>
          <w:rFonts w:ascii="Arial" w:hAnsi="Arial" w:cs="Arial"/>
          <w:color w:val="000000"/>
          <w:spacing w:val="20"/>
          <w:sz w:val="22"/>
          <w:szCs w:val="22"/>
        </w:rPr>
        <w:t>86</w:t>
      </w:r>
      <w:r w:rsidR="002C463B" w:rsidRPr="00B45D55">
        <w:rPr>
          <w:rFonts w:ascii="Arial" w:hAnsi="Arial" w:cs="Arial"/>
          <w:color w:val="000000"/>
          <w:spacing w:val="20"/>
          <w:sz w:val="22"/>
          <w:szCs w:val="22"/>
        </w:rPr>
        <w:t xml:space="preserve"> ust. </w:t>
      </w:r>
      <w:r w:rsidR="006A42D8" w:rsidRPr="00B45D55">
        <w:rPr>
          <w:rFonts w:ascii="Arial" w:hAnsi="Arial" w:cs="Arial"/>
          <w:color w:val="000000"/>
          <w:spacing w:val="20"/>
          <w:sz w:val="22"/>
          <w:szCs w:val="22"/>
        </w:rPr>
        <w:t>5</w:t>
      </w:r>
      <w:r w:rsidR="002C463B" w:rsidRPr="00B45D55">
        <w:rPr>
          <w:rFonts w:ascii="Arial" w:hAnsi="Arial" w:cs="Arial"/>
          <w:color w:val="000000"/>
          <w:spacing w:val="20"/>
          <w:sz w:val="22"/>
          <w:szCs w:val="22"/>
        </w:rPr>
        <w:t xml:space="preserve"> ustawy z dnia 29 stycznia 2004 roku Prawo zamówień publicznych (Dz. U. z 2015 r. poz. 2164 z późn. zm.) zwanej dalej „ustawą Pzp”, Zamawiający - IGHZ PAN, Jastrzębiec, ul. Postępu 36A, Magdalenka, informuje, iż w dniu </w:t>
      </w:r>
      <w:r w:rsidR="00B45D55" w:rsidRPr="00B45D55">
        <w:rPr>
          <w:rFonts w:ascii="Arial" w:hAnsi="Arial" w:cs="Arial"/>
          <w:color w:val="000000"/>
          <w:spacing w:val="20"/>
          <w:sz w:val="22"/>
          <w:szCs w:val="22"/>
        </w:rPr>
        <w:t>1</w:t>
      </w:r>
      <w:r w:rsidR="0006781C">
        <w:rPr>
          <w:rFonts w:ascii="Arial" w:hAnsi="Arial" w:cs="Arial"/>
          <w:color w:val="000000"/>
          <w:spacing w:val="20"/>
          <w:sz w:val="22"/>
          <w:szCs w:val="22"/>
        </w:rPr>
        <w:t>5</w:t>
      </w:r>
      <w:r w:rsidR="00B91815" w:rsidRPr="00B45D55">
        <w:rPr>
          <w:rFonts w:ascii="Arial" w:hAnsi="Arial" w:cs="Arial"/>
          <w:color w:val="000000"/>
          <w:spacing w:val="20"/>
          <w:sz w:val="22"/>
          <w:szCs w:val="22"/>
        </w:rPr>
        <w:t>.</w:t>
      </w:r>
      <w:r w:rsidR="00B45D55" w:rsidRPr="00B45D55">
        <w:rPr>
          <w:rFonts w:ascii="Arial" w:hAnsi="Arial" w:cs="Arial"/>
          <w:color w:val="000000"/>
          <w:spacing w:val="20"/>
          <w:sz w:val="22"/>
          <w:szCs w:val="22"/>
        </w:rPr>
        <w:t>0</w:t>
      </w:r>
      <w:r w:rsidR="006B3816">
        <w:rPr>
          <w:rFonts w:ascii="Arial" w:hAnsi="Arial" w:cs="Arial"/>
          <w:color w:val="000000"/>
          <w:spacing w:val="20"/>
          <w:sz w:val="22"/>
          <w:szCs w:val="22"/>
        </w:rPr>
        <w:t>2</w:t>
      </w:r>
      <w:r w:rsidR="002C463B" w:rsidRPr="00B45D55">
        <w:rPr>
          <w:rFonts w:ascii="Arial" w:hAnsi="Arial" w:cs="Arial"/>
          <w:color w:val="000000"/>
          <w:spacing w:val="20"/>
          <w:sz w:val="22"/>
          <w:szCs w:val="22"/>
        </w:rPr>
        <w:t>.</w:t>
      </w:r>
      <w:r w:rsidR="002C463B" w:rsidRPr="00B45D55">
        <w:rPr>
          <w:rFonts w:ascii="Arial" w:hAnsi="Arial" w:cs="Arial"/>
          <w:spacing w:val="20"/>
          <w:sz w:val="22"/>
          <w:szCs w:val="22"/>
        </w:rPr>
        <w:t>201</w:t>
      </w:r>
      <w:r w:rsidR="00B45D55" w:rsidRPr="00B45D55">
        <w:rPr>
          <w:rFonts w:ascii="Arial" w:hAnsi="Arial" w:cs="Arial"/>
          <w:spacing w:val="20"/>
          <w:sz w:val="22"/>
          <w:szCs w:val="22"/>
        </w:rPr>
        <w:t>7</w:t>
      </w:r>
      <w:r w:rsidR="002C463B" w:rsidRPr="00B45D55">
        <w:rPr>
          <w:rFonts w:ascii="Arial" w:hAnsi="Arial" w:cs="Arial"/>
          <w:color w:val="000000"/>
          <w:spacing w:val="20"/>
          <w:sz w:val="22"/>
          <w:szCs w:val="22"/>
        </w:rPr>
        <w:t xml:space="preserve">  roku</w:t>
      </w:r>
      <w:r w:rsidR="006A42D8" w:rsidRPr="00B45D55">
        <w:rPr>
          <w:rFonts w:ascii="Arial" w:hAnsi="Arial" w:cs="Arial"/>
          <w:color w:val="000000"/>
          <w:spacing w:val="20"/>
          <w:sz w:val="22"/>
          <w:szCs w:val="22"/>
        </w:rPr>
        <w:t xml:space="preserve"> o godzinie 1</w:t>
      </w:r>
      <w:r w:rsidR="0006781C">
        <w:rPr>
          <w:rFonts w:ascii="Arial" w:hAnsi="Arial" w:cs="Arial"/>
          <w:color w:val="000000"/>
          <w:spacing w:val="20"/>
          <w:sz w:val="22"/>
          <w:szCs w:val="22"/>
        </w:rPr>
        <w:t>2</w:t>
      </w:r>
      <w:r w:rsidR="006A42D8" w:rsidRPr="00B45D55">
        <w:rPr>
          <w:rFonts w:ascii="Arial" w:hAnsi="Arial" w:cs="Arial"/>
          <w:color w:val="000000"/>
          <w:spacing w:val="20"/>
          <w:sz w:val="22"/>
          <w:szCs w:val="22"/>
        </w:rPr>
        <w:t xml:space="preserve">:00 </w:t>
      </w:r>
      <w:r w:rsidR="00B45D55">
        <w:rPr>
          <w:rFonts w:ascii="Arial" w:hAnsi="Arial" w:cs="Arial"/>
          <w:color w:val="000000"/>
          <w:spacing w:val="20"/>
          <w:sz w:val="22"/>
          <w:szCs w:val="22"/>
        </w:rPr>
        <w:br/>
      </w:r>
      <w:r w:rsidR="006A42D8" w:rsidRPr="00B45D55">
        <w:rPr>
          <w:rFonts w:ascii="Arial" w:hAnsi="Arial" w:cs="Arial"/>
          <w:color w:val="000000"/>
          <w:spacing w:val="20"/>
          <w:sz w:val="22"/>
          <w:szCs w:val="22"/>
        </w:rPr>
        <w:t>w siedzibie Zamawiaj</w:t>
      </w:r>
      <w:r w:rsidR="00B45D55" w:rsidRPr="00B45D55">
        <w:rPr>
          <w:rFonts w:ascii="Arial" w:hAnsi="Arial" w:cs="Arial"/>
          <w:color w:val="000000"/>
          <w:spacing w:val="20"/>
          <w:sz w:val="22"/>
          <w:szCs w:val="22"/>
        </w:rPr>
        <w:t>ącego</w:t>
      </w:r>
    </w:p>
    <w:p w:rsidR="006B3816" w:rsidRPr="00B45D55" w:rsidRDefault="00B45D55" w:rsidP="0006781C">
      <w:pPr>
        <w:spacing w:line="360" w:lineRule="auto"/>
        <w:jc w:val="center"/>
        <w:rPr>
          <w:rFonts w:ascii="Arial" w:hAnsi="Arial" w:cs="Arial"/>
          <w:color w:val="000000"/>
          <w:spacing w:val="20"/>
          <w:sz w:val="22"/>
          <w:szCs w:val="22"/>
        </w:rPr>
      </w:pPr>
      <w:r w:rsidRPr="00B45D55">
        <w:rPr>
          <w:rFonts w:ascii="Arial" w:hAnsi="Arial" w:cs="Arial"/>
          <w:color w:val="000000"/>
          <w:spacing w:val="20"/>
          <w:sz w:val="22"/>
          <w:szCs w:val="22"/>
        </w:rPr>
        <w:t xml:space="preserve">odbyło się </w:t>
      </w:r>
      <w:r w:rsidR="0006781C">
        <w:rPr>
          <w:rFonts w:ascii="Arial" w:hAnsi="Arial" w:cs="Arial"/>
          <w:color w:val="000000"/>
          <w:spacing w:val="20"/>
          <w:sz w:val="22"/>
          <w:szCs w:val="22"/>
        </w:rPr>
        <w:t xml:space="preserve">zebranie komisji w celu </w:t>
      </w:r>
      <w:r w:rsidRPr="00B45D55">
        <w:rPr>
          <w:rFonts w:ascii="Arial" w:hAnsi="Arial" w:cs="Arial"/>
          <w:color w:val="000000"/>
          <w:spacing w:val="20"/>
          <w:sz w:val="22"/>
          <w:szCs w:val="22"/>
        </w:rPr>
        <w:t>otwarci</w:t>
      </w:r>
      <w:r w:rsidR="0006781C">
        <w:rPr>
          <w:rFonts w:ascii="Arial" w:hAnsi="Arial" w:cs="Arial"/>
          <w:color w:val="000000"/>
          <w:spacing w:val="20"/>
          <w:sz w:val="22"/>
          <w:szCs w:val="22"/>
        </w:rPr>
        <w:t>a</w:t>
      </w:r>
      <w:r w:rsidRPr="00B45D55">
        <w:rPr>
          <w:rFonts w:ascii="Arial" w:hAnsi="Arial" w:cs="Arial"/>
          <w:color w:val="000000"/>
          <w:spacing w:val="20"/>
          <w:sz w:val="22"/>
          <w:szCs w:val="22"/>
        </w:rPr>
        <w:t xml:space="preserve"> ofert przetargowych </w:t>
      </w:r>
    </w:p>
    <w:p w:rsidR="00F32CA3" w:rsidRDefault="006A42D8" w:rsidP="00B45D55">
      <w:pPr>
        <w:spacing w:line="360" w:lineRule="auto"/>
        <w:jc w:val="center"/>
        <w:rPr>
          <w:rFonts w:ascii="Arial" w:hAnsi="Arial" w:cs="Arial"/>
          <w:b/>
          <w:color w:val="000000"/>
          <w:spacing w:val="20"/>
          <w:sz w:val="22"/>
          <w:szCs w:val="22"/>
        </w:rPr>
      </w:pPr>
      <w:r w:rsidRPr="00B45D55">
        <w:rPr>
          <w:rFonts w:ascii="Arial" w:hAnsi="Arial" w:cs="Arial"/>
          <w:color w:val="000000"/>
          <w:spacing w:val="20"/>
          <w:sz w:val="22"/>
          <w:szCs w:val="22"/>
        </w:rPr>
        <w:t>przed otwarciem  ofert został</w:t>
      </w:r>
      <w:r w:rsidR="0006781C">
        <w:rPr>
          <w:rFonts w:ascii="Arial" w:hAnsi="Arial" w:cs="Arial"/>
          <w:color w:val="000000"/>
          <w:spacing w:val="20"/>
          <w:sz w:val="22"/>
          <w:szCs w:val="22"/>
        </w:rPr>
        <w:t>y</w:t>
      </w:r>
      <w:r w:rsidRPr="00B45D55">
        <w:rPr>
          <w:rFonts w:ascii="Arial" w:hAnsi="Arial" w:cs="Arial"/>
          <w:color w:val="000000"/>
          <w:spacing w:val="20"/>
          <w:sz w:val="22"/>
          <w:szCs w:val="22"/>
        </w:rPr>
        <w:t xml:space="preserve"> podan</w:t>
      </w:r>
      <w:r w:rsidR="0006781C">
        <w:rPr>
          <w:rFonts w:ascii="Arial" w:hAnsi="Arial" w:cs="Arial"/>
          <w:color w:val="000000"/>
          <w:spacing w:val="20"/>
          <w:sz w:val="22"/>
          <w:szCs w:val="22"/>
        </w:rPr>
        <w:t>e</w:t>
      </w:r>
      <w:r w:rsidRPr="00B45D55">
        <w:rPr>
          <w:rFonts w:ascii="Arial" w:hAnsi="Arial" w:cs="Arial"/>
          <w:color w:val="000000"/>
          <w:spacing w:val="20"/>
          <w:sz w:val="22"/>
          <w:szCs w:val="22"/>
        </w:rPr>
        <w:t xml:space="preserve"> kwot</w:t>
      </w:r>
      <w:r w:rsidR="0006781C">
        <w:rPr>
          <w:rFonts w:ascii="Arial" w:hAnsi="Arial" w:cs="Arial"/>
          <w:color w:val="000000"/>
          <w:spacing w:val="20"/>
          <w:sz w:val="22"/>
          <w:szCs w:val="22"/>
        </w:rPr>
        <w:t>y</w:t>
      </w:r>
      <w:r w:rsidRPr="00B45D55">
        <w:rPr>
          <w:rFonts w:ascii="Arial" w:hAnsi="Arial" w:cs="Arial"/>
          <w:color w:val="000000"/>
          <w:spacing w:val="20"/>
          <w:sz w:val="22"/>
          <w:szCs w:val="22"/>
        </w:rPr>
        <w:t>, jak</w:t>
      </w:r>
      <w:r w:rsidR="0006781C">
        <w:rPr>
          <w:rFonts w:ascii="Arial" w:hAnsi="Arial" w:cs="Arial"/>
          <w:color w:val="000000"/>
          <w:spacing w:val="20"/>
          <w:sz w:val="22"/>
          <w:szCs w:val="22"/>
        </w:rPr>
        <w:t>ie</w:t>
      </w:r>
      <w:r w:rsidRPr="00B45D55">
        <w:rPr>
          <w:rFonts w:ascii="Arial" w:hAnsi="Arial" w:cs="Arial"/>
          <w:color w:val="000000"/>
          <w:spacing w:val="20"/>
          <w:sz w:val="22"/>
          <w:szCs w:val="22"/>
        </w:rPr>
        <w:t xml:space="preserve"> Zamawiający zamierza przeznaczyć na sfinansowanie zamówienia : </w:t>
      </w:r>
      <w:r w:rsidRPr="00B45D55">
        <w:rPr>
          <w:rFonts w:ascii="Arial" w:hAnsi="Arial" w:cs="Arial"/>
          <w:color w:val="000000"/>
          <w:spacing w:val="20"/>
          <w:sz w:val="22"/>
          <w:szCs w:val="22"/>
        </w:rPr>
        <w:br/>
      </w:r>
      <w:r w:rsidR="0006781C">
        <w:rPr>
          <w:rFonts w:ascii="Arial" w:hAnsi="Arial" w:cs="Arial"/>
          <w:b/>
          <w:color w:val="000000"/>
          <w:spacing w:val="20"/>
          <w:sz w:val="22"/>
          <w:szCs w:val="22"/>
        </w:rPr>
        <w:t>część 1 – 18 878,00</w:t>
      </w:r>
      <w:r w:rsidR="00B45D55" w:rsidRPr="00F32CA3">
        <w:rPr>
          <w:rFonts w:ascii="Arial" w:hAnsi="Arial" w:cs="Arial"/>
          <w:b/>
          <w:color w:val="000000"/>
          <w:spacing w:val="20"/>
          <w:sz w:val="22"/>
          <w:szCs w:val="22"/>
        </w:rPr>
        <w:t xml:space="preserve"> zł brutto</w:t>
      </w:r>
    </w:p>
    <w:p w:rsidR="0006781C" w:rsidRDefault="0006781C" w:rsidP="0006781C">
      <w:pPr>
        <w:spacing w:line="360" w:lineRule="auto"/>
        <w:jc w:val="center"/>
        <w:rPr>
          <w:rFonts w:ascii="Arial" w:hAnsi="Arial" w:cs="Arial"/>
          <w:b/>
          <w:color w:val="000000"/>
          <w:spacing w:val="20"/>
          <w:sz w:val="22"/>
          <w:szCs w:val="22"/>
        </w:rPr>
      </w:pPr>
      <w:r>
        <w:rPr>
          <w:rFonts w:ascii="Arial" w:hAnsi="Arial" w:cs="Arial"/>
          <w:b/>
          <w:color w:val="000000"/>
          <w:spacing w:val="20"/>
          <w:sz w:val="22"/>
          <w:szCs w:val="22"/>
        </w:rPr>
        <w:t>część 2 – 12 744,00</w:t>
      </w:r>
      <w:r w:rsidRPr="00F32CA3">
        <w:rPr>
          <w:rFonts w:ascii="Arial" w:hAnsi="Arial" w:cs="Arial"/>
          <w:b/>
          <w:color w:val="000000"/>
          <w:spacing w:val="20"/>
          <w:sz w:val="22"/>
          <w:szCs w:val="22"/>
        </w:rPr>
        <w:t xml:space="preserve"> zł brutto</w:t>
      </w:r>
    </w:p>
    <w:p w:rsidR="0006781C" w:rsidRDefault="0006781C" w:rsidP="0006781C">
      <w:pPr>
        <w:spacing w:line="360" w:lineRule="auto"/>
        <w:jc w:val="center"/>
        <w:rPr>
          <w:rFonts w:ascii="Arial" w:hAnsi="Arial" w:cs="Arial"/>
          <w:b/>
          <w:color w:val="000000"/>
          <w:spacing w:val="20"/>
          <w:sz w:val="22"/>
          <w:szCs w:val="22"/>
        </w:rPr>
      </w:pPr>
      <w:r>
        <w:rPr>
          <w:rFonts w:ascii="Arial" w:hAnsi="Arial" w:cs="Arial"/>
          <w:b/>
          <w:color w:val="000000"/>
          <w:spacing w:val="20"/>
          <w:sz w:val="22"/>
          <w:szCs w:val="22"/>
        </w:rPr>
        <w:t>część 3 – 9 936,00</w:t>
      </w:r>
      <w:r w:rsidRPr="00F32CA3">
        <w:rPr>
          <w:rFonts w:ascii="Arial" w:hAnsi="Arial" w:cs="Arial"/>
          <w:b/>
          <w:color w:val="000000"/>
          <w:spacing w:val="20"/>
          <w:sz w:val="22"/>
          <w:szCs w:val="22"/>
        </w:rPr>
        <w:t xml:space="preserve"> zł brutto</w:t>
      </w:r>
    </w:p>
    <w:p w:rsidR="0006781C" w:rsidRDefault="0006781C" w:rsidP="0006781C">
      <w:pPr>
        <w:spacing w:line="360" w:lineRule="auto"/>
        <w:jc w:val="center"/>
        <w:rPr>
          <w:rFonts w:ascii="Arial" w:hAnsi="Arial" w:cs="Arial"/>
          <w:b/>
          <w:color w:val="000000"/>
          <w:spacing w:val="20"/>
          <w:sz w:val="22"/>
          <w:szCs w:val="22"/>
        </w:rPr>
      </w:pPr>
      <w:r>
        <w:rPr>
          <w:rFonts w:ascii="Arial" w:hAnsi="Arial" w:cs="Arial"/>
          <w:b/>
          <w:color w:val="000000"/>
          <w:spacing w:val="20"/>
          <w:sz w:val="22"/>
          <w:szCs w:val="22"/>
        </w:rPr>
        <w:t>część 4 – 4 752,00</w:t>
      </w:r>
      <w:r w:rsidRPr="00F32CA3">
        <w:rPr>
          <w:rFonts w:ascii="Arial" w:hAnsi="Arial" w:cs="Arial"/>
          <w:b/>
          <w:color w:val="000000"/>
          <w:spacing w:val="20"/>
          <w:sz w:val="22"/>
          <w:szCs w:val="22"/>
        </w:rPr>
        <w:t xml:space="preserve"> zł brutto</w:t>
      </w:r>
    </w:p>
    <w:p w:rsidR="0006781C" w:rsidRDefault="0006781C" w:rsidP="0006781C">
      <w:pPr>
        <w:spacing w:line="360" w:lineRule="auto"/>
        <w:jc w:val="center"/>
        <w:rPr>
          <w:rFonts w:ascii="Arial" w:hAnsi="Arial" w:cs="Arial"/>
          <w:b/>
          <w:color w:val="000000"/>
          <w:spacing w:val="20"/>
          <w:sz w:val="22"/>
          <w:szCs w:val="22"/>
        </w:rPr>
      </w:pPr>
      <w:r>
        <w:rPr>
          <w:rFonts w:ascii="Arial" w:hAnsi="Arial" w:cs="Arial"/>
          <w:b/>
          <w:color w:val="000000"/>
          <w:spacing w:val="20"/>
          <w:sz w:val="22"/>
          <w:szCs w:val="22"/>
        </w:rPr>
        <w:t>część 5 – 2 106,00</w:t>
      </w:r>
      <w:r w:rsidRPr="00F32CA3">
        <w:rPr>
          <w:rFonts w:ascii="Arial" w:hAnsi="Arial" w:cs="Arial"/>
          <w:b/>
          <w:color w:val="000000"/>
          <w:spacing w:val="20"/>
          <w:sz w:val="22"/>
          <w:szCs w:val="22"/>
        </w:rPr>
        <w:t xml:space="preserve"> zł brutto</w:t>
      </w:r>
    </w:p>
    <w:p w:rsidR="0006781C" w:rsidRDefault="0006781C" w:rsidP="0006781C">
      <w:pPr>
        <w:spacing w:line="360" w:lineRule="auto"/>
        <w:jc w:val="center"/>
        <w:rPr>
          <w:rFonts w:ascii="Arial" w:hAnsi="Arial" w:cs="Arial"/>
          <w:b/>
          <w:color w:val="000000"/>
          <w:spacing w:val="20"/>
          <w:sz w:val="22"/>
          <w:szCs w:val="22"/>
        </w:rPr>
      </w:pPr>
      <w:r>
        <w:rPr>
          <w:rFonts w:ascii="Arial" w:hAnsi="Arial" w:cs="Arial"/>
          <w:b/>
          <w:color w:val="000000"/>
          <w:spacing w:val="20"/>
          <w:sz w:val="22"/>
          <w:szCs w:val="22"/>
        </w:rPr>
        <w:t>część 6 – 23760,00</w:t>
      </w:r>
      <w:r w:rsidRPr="00F32CA3">
        <w:rPr>
          <w:rFonts w:ascii="Arial" w:hAnsi="Arial" w:cs="Arial"/>
          <w:b/>
          <w:color w:val="000000"/>
          <w:spacing w:val="20"/>
          <w:sz w:val="22"/>
          <w:szCs w:val="22"/>
        </w:rPr>
        <w:t xml:space="preserve"> zł brutto</w:t>
      </w:r>
    </w:p>
    <w:p w:rsidR="0006781C" w:rsidRDefault="0006781C" w:rsidP="0006781C">
      <w:pPr>
        <w:spacing w:line="360" w:lineRule="auto"/>
        <w:jc w:val="center"/>
        <w:rPr>
          <w:rFonts w:ascii="Arial" w:hAnsi="Arial" w:cs="Arial"/>
          <w:b/>
          <w:color w:val="000000"/>
          <w:spacing w:val="20"/>
          <w:sz w:val="22"/>
          <w:szCs w:val="22"/>
        </w:rPr>
      </w:pPr>
      <w:r>
        <w:rPr>
          <w:rFonts w:ascii="Arial" w:hAnsi="Arial" w:cs="Arial"/>
          <w:b/>
          <w:color w:val="000000"/>
          <w:spacing w:val="20"/>
          <w:sz w:val="22"/>
          <w:szCs w:val="22"/>
        </w:rPr>
        <w:t>część 7 – 5 250,00</w:t>
      </w:r>
      <w:r w:rsidRPr="00F32CA3">
        <w:rPr>
          <w:rFonts w:ascii="Arial" w:hAnsi="Arial" w:cs="Arial"/>
          <w:b/>
          <w:color w:val="000000"/>
          <w:spacing w:val="20"/>
          <w:sz w:val="22"/>
          <w:szCs w:val="22"/>
        </w:rPr>
        <w:t xml:space="preserve"> zł brutto</w:t>
      </w:r>
    </w:p>
    <w:p w:rsidR="0006781C" w:rsidRDefault="0006781C" w:rsidP="0006781C">
      <w:pPr>
        <w:spacing w:line="360" w:lineRule="auto"/>
        <w:jc w:val="center"/>
        <w:rPr>
          <w:rFonts w:ascii="Arial" w:hAnsi="Arial" w:cs="Arial"/>
          <w:b/>
          <w:color w:val="000000"/>
          <w:spacing w:val="20"/>
          <w:sz w:val="22"/>
          <w:szCs w:val="22"/>
        </w:rPr>
      </w:pPr>
      <w:r>
        <w:rPr>
          <w:rFonts w:ascii="Arial" w:hAnsi="Arial" w:cs="Arial"/>
          <w:b/>
          <w:color w:val="000000"/>
          <w:spacing w:val="20"/>
          <w:sz w:val="22"/>
          <w:szCs w:val="22"/>
        </w:rPr>
        <w:t>część 8 – 4 899,00</w:t>
      </w:r>
      <w:r w:rsidRPr="00F32CA3">
        <w:rPr>
          <w:rFonts w:ascii="Arial" w:hAnsi="Arial" w:cs="Arial"/>
          <w:b/>
          <w:color w:val="000000"/>
          <w:spacing w:val="20"/>
          <w:sz w:val="22"/>
          <w:szCs w:val="22"/>
        </w:rPr>
        <w:t xml:space="preserve"> zł brutto</w:t>
      </w:r>
    </w:p>
    <w:p w:rsidR="00F32CA3" w:rsidRDefault="00F32CA3" w:rsidP="00B45D55">
      <w:pPr>
        <w:spacing w:line="360" w:lineRule="auto"/>
        <w:jc w:val="center"/>
        <w:rPr>
          <w:rFonts w:ascii="Arial" w:hAnsi="Arial" w:cs="Arial"/>
          <w:b/>
          <w:color w:val="000000"/>
          <w:spacing w:val="20"/>
          <w:sz w:val="22"/>
          <w:szCs w:val="22"/>
        </w:rPr>
      </w:pPr>
      <w:r>
        <w:rPr>
          <w:rFonts w:ascii="Arial" w:hAnsi="Arial" w:cs="Arial"/>
          <w:b/>
          <w:color w:val="000000"/>
          <w:spacing w:val="20"/>
          <w:sz w:val="22"/>
          <w:szCs w:val="22"/>
        </w:rPr>
        <w:t xml:space="preserve">Termin wykonania : </w:t>
      </w:r>
      <w:r w:rsidR="0006781C">
        <w:rPr>
          <w:rFonts w:ascii="Arial" w:hAnsi="Arial" w:cs="Arial"/>
          <w:b/>
          <w:color w:val="000000"/>
          <w:spacing w:val="20"/>
          <w:sz w:val="22"/>
          <w:szCs w:val="22"/>
        </w:rPr>
        <w:t>10.04.2017</w:t>
      </w:r>
      <w:r>
        <w:rPr>
          <w:rFonts w:ascii="Arial" w:hAnsi="Arial" w:cs="Arial"/>
          <w:b/>
          <w:color w:val="000000"/>
          <w:spacing w:val="20"/>
          <w:sz w:val="22"/>
          <w:szCs w:val="22"/>
        </w:rPr>
        <w:t xml:space="preserve">r. </w:t>
      </w:r>
    </w:p>
    <w:p w:rsidR="00F32CA3" w:rsidRDefault="00F32CA3" w:rsidP="00B45D55">
      <w:pPr>
        <w:spacing w:line="360" w:lineRule="auto"/>
        <w:jc w:val="center"/>
        <w:rPr>
          <w:rFonts w:ascii="Arial" w:hAnsi="Arial" w:cs="Arial"/>
          <w:b/>
          <w:color w:val="000000"/>
          <w:spacing w:val="20"/>
          <w:sz w:val="22"/>
          <w:szCs w:val="22"/>
        </w:rPr>
      </w:pPr>
      <w:r>
        <w:rPr>
          <w:rFonts w:ascii="Arial" w:hAnsi="Arial" w:cs="Arial"/>
          <w:b/>
          <w:color w:val="000000"/>
          <w:spacing w:val="20"/>
          <w:sz w:val="22"/>
          <w:szCs w:val="22"/>
        </w:rPr>
        <w:t>Warunki płatności wg. warunków umowy.</w:t>
      </w:r>
    </w:p>
    <w:p w:rsidR="00342BC7" w:rsidRDefault="006B3816" w:rsidP="00B45D55">
      <w:pPr>
        <w:spacing w:line="360" w:lineRule="auto"/>
        <w:jc w:val="center"/>
        <w:rPr>
          <w:rFonts w:ascii="Arial" w:hAnsi="Arial" w:cs="Arial"/>
          <w:b/>
          <w:color w:val="000000"/>
          <w:spacing w:val="20"/>
          <w:sz w:val="22"/>
          <w:szCs w:val="22"/>
        </w:rPr>
      </w:pPr>
      <w:r>
        <w:rPr>
          <w:rFonts w:ascii="Arial" w:hAnsi="Arial" w:cs="Arial"/>
          <w:b/>
          <w:color w:val="000000"/>
          <w:spacing w:val="20"/>
          <w:sz w:val="22"/>
          <w:szCs w:val="22"/>
        </w:rPr>
        <w:t>Z</w:t>
      </w:r>
      <w:r w:rsidR="00342BC7">
        <w:rPr>
          <w:rFonts w:ascii="Arial" w:hAnsi="Arial" w:cs="Arial"/>
          <w:b/>
          <w:color w:val="000000"/>
          <w:spacing w:val="20"/>
          <w:sz w:val="22"/>
          <w:szCs w:val="22"/>
        </w:rPr>
        <w:t>estawienie ofert</w:t>
      </w:r>
      <w:r>
        <w:rPr>
          <w:rFonts w:ascii="Arial" w:hAnsi="Arial" w:cs="Arial"/>
          <w:b/>
          <w:color w:val="000000"/>
          <w:spacing w:val="20"/>
          <w:sz w:val="22"/>
          <w:szCs w:val="22"/>
        </w:rPr>
        <w:t xml:space="preserve"> w załączeniu</w:t>
      </w:r>
      <w:r w:rsidR="00342BC7">
        <w:rPr>
          <w:rFonts w:ascii="Arial" w:hAnsi="Arial" w:cs="Arial"/>
          <w:b/>
          <w:color w:val="000000"/>
          <w:spacing w:val="20"/>
          <w:sz w:val="22"/>
          <w:szCs w:val="22"/>
        </w:rPr>
        <w:t>.</w:t>
      </w:r>
    </w:p>
    <w:p w:rsidR="006B3816" w:rsidRDefault="006B3816" w:rsidP="00B45D55">
      <w:pPr>
        <w:spacing w:line="360" w:lineRule="auto"/>
        <w:jc w:val="center"/>
        <w:rPr>
          <w:rFonts w:ascii="Arial" w:hAnsi="Arial" w:cs="Arial"/>
          <w:b/>
          <w:color w:val="000000"/>
          <w:spacing w:val="20"/>
          <w:sz w:val="22"/>
          <w:szCs w:val="22"/>
        </w:rPr>
      </w:pPr>
    </w:p>
    <w:p w:rsidR="006B3816" w:rsidRDefault="006B3816" w:rsidP="00B45D55">
      <w:pPr>
        <w:spacing w:line="360" w:lineRule="auto"/>
        <w:jc w:val="center"/>
        <w:rPr>
          <w:rFonts w:ascii="Arial" w:hAnsi="Arial" w:cs="Arial"/>
          <w:b/>
          <w:color w:val="000000"/>
          <w:spacing w:val="20"/>
          <w:sz w:val="22"/>
          <w:szCs w:val="22"/>
        </w:rPr>
      </w:pPr>
      <w:r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>
        <w:rPr>
          <w:rFonts w:ascii="Arial" w:hAnsi="Arial" w:cs="Arial"/>
          <w:b/>
          <w:color w:val="000000"/>
          <w:spacing w:val="20"/>
          <w:sz w:val="22"/>
          <w:szCs w:val="22"/>
        </w:rPr>
        <w:tab/>
        <w:t xml:space="preserve">Z poważaniem </w:t>
      </w:r>
    </w:p>
    <w:p w:rsidR="00206CBA" w:rsidRDefault="00206CBA" w:rsidP="00B45D55">
      <w:pPr>
        <w:spacing w:line="360" w:lineRule="auto"/>
        <w:jc w:val="center"/>
        <w:rPr>
          <w:rFonts w:ascii="Arial" w:hAnsi="Arial" w:cs="Arial"/>
          <w:b/>
          <w:color w:val="000000"/>
          <w:spacing w:val="20"/>
          <w:sz w:val="22"/>
          <w:szCs w:val="22"/>
        </w:rPr>
      </w:pPr>
    </w:p>
    <w:p w:rsidR="00206CBA" w:rsidRDefault="00206CBA" w:rsidP="00B45D55">
      <w:pPr>
        <w:spacing w:line="360" w:lineRule="auto"/>
        <w:jc w:val="center"/>
        <w:rPr>
          <w:rFonts w:ascii="Arial" w:hAnsi="Arial" w:cs="Arial"/>
          <w:b/>
          <w:color w:val="000000"/>
          <w:spacing w:val="20"/>
          <w:sz w:val="22"/>
          <w:szCs w:val="22"/>
        </w:rPr>
      </w:pPr>
      <w:r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>
        <w:rPr>
          <w:rFonts w:ascii="Arial" w:hAnsi="Arial" w:cs="Arial"/>
          <w:b/>
          <w:color w:val="000000"/>
          <w:spacing w:val="20"/>
          <w:sz w:val="22"/>
          <w:szCs w:val="22"/>
        </w:rPr>
        <w:tab/>
      </w:r>
      <w:r>
        <w:rPr>
          <w:rFonts w:ascii="Arial" w:hAnsi="Arial" w:cs="Arial"/>
          <w:b/>
          <w:color w:val="000000"/>
          <w:spacing w:val="20"/>
          <w:sz w:val="22"/>
          <w:szCs w:val="22"/>
        </w:rPr>
        <w:tab/>
        <w:t xml:space="preserve">dr inż. Wiesław Jarmuż </w:t>
      </w:r>
    </w:p>
    <w:sectPr w:rsidR="00206CBA" w:rsidSect="00CB12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3EC" w:rsidRDefault="004323EC">
      <w:r>
        <w:separator/>
      </w:r>
    </w:p>
  </w:endnote>
  <w:endnote w:type="continuationSeparator" w:id="0">
    <w:p w:rsidR="004323EC" w:rsidRDefault="0043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7D9" w:rsidRDefault="00CF67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7D9" w:rsidRDefault="00CF67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7D9" w:rsidRDefault="00CF67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3EC" w:rsidRDefault="004323EC">
      <w:r>
        <w:separator/>
      </w:r>
    </w:p>
  </w:footnote>
  <w:footnote w:type="continuationSeparator" w:id="0">
    <w:p w:rsidR="004323EC" w:rsidRDefault="00432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7D9" w:rsidRDefault="00CF67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7D9" w:rsidRPr="00232305" w:rsidRDefault="00CF67D9" w:rsidP="005744CC">
    <w:pPr>
      <w:framePr w:w="7239" w:h="1585" w:hSpace="187" w:wrap="notBeside" w:vAnchor="text" w:hAnchor="page" w:x="2886" w:y="3"/>
      <w:jc w:val="center"/>
      <w:rPr>
        <w:b/>
        <w:sz w:val="28"/>
      </w:rPr>
    </w:pPr>
    <w:r w:rsidRPr="00232305">
      <w:rPr>
        <w:b/>
        <w:sz w:val="28"/>
      </w:rPr>
      <w:t>INSTYTUT GENETYKI i HODOWLI ZWIERZĄT</w:t>
    </w:r>
  </w:p>
  <w:p w:rsidR="00CF67D9" w:rsidRPr="00232305" w:rsidRDefault="00CF67D9" w:rsidP="00745A93">
    <w:pPr>
      <w:pStyle w:val="Nagwek2"/>
      <w:framePr w:wrap="notBeside"/>
      <w:rPr>
        <w:rFonts w:ascii="Times New Roman" w:hAnsi="Times New Roman"/>
        <w:lang w:val="pl-PL"/>
      </w:rPr>
    </w:pPr>
    <w:r w:rsidRPr="00232305">
      <w:rPr>
        <w:rFonts w:ascii="Times New Roman" w:hAnsi="Times New Roman"/>
        <w:lang w:val="pl-PL"/>
      </w:rPr>
      <w:t>POLSK</w:t>
    </w:r>
    <w:r>
      <w:rPr>
        <w:rFonts w:ascii="Times New Roman" w:hAnsi="Times New Roman"/>
        <w:lang w:val="pl-PL"/>
      </w:rPr>
      <w:t>IEJ</w:t>
    </w:r>
    <w:r w:rsidRPr="00232305">
      <w:rPr>
        <w:rFonts w:ascii="Times New Roman" w:hAnsi="Times New Roman"/>
        <w:lang w:val="pl-PL"/>
      </w:rPr>
      <w:t xml:space="preserve"> AKADEMI</w:t>
    </w:r>
    <w:r>
      <w:rPr>
        <w:rFonts w:ascii="Times New Roman" w:hAnsi="Times New Roman"/>
        <w:lang w:val="pl-PL"/>
      </w:rPr>
      <w:t>I</w:t>
    </w:r>
    <w:r w:rsidRPr="00232305">
      <w:rPr>
        <w:rFonts w:ascii="Times New Roman" w:hAnsi="Times New Roman"/>
        <w:lang w:val="pl-PL"/>
      </w:rPr>
      <w:t xml:space="preserve"> NAUK</w:t>
    </w:r>
  </w:p>
  <w:p w:rsidR="00CF67D9" w:rsidRPr="00232305" w:rsidRDefault="00CF67D9" w:rsidP="00745A93">
    <w:pPr>
      <w:framePr w:w="7239" w:h="1585" w:hSpace="187" w:wrap="notBeside" w:vAnchor="text" w:hAnchor="page" w:x="2886" w:y="3"/>
      <w:spacing w:after="60"/>
      <w:jc w:val="center"/>
      <w:rPr>
        <w:b/>
        <w:sz w:val="18"/>
      </w:rPr>
    </w:pPr>
    <w:r w:rsidRPr="00232305">
      <w:rPr>
        <w:b/>
        <w:sz w:val="18"/>
      </w:rPr>
      <w:t xml:space="preserve">ul. POSTĘPU </w:t>
    </w:r>
    <w:r>
      <w:rPr>
        <w:b/>
        <w:sz w:val="18"/>
      </w:rPr>
      <w:t>36A</w:t>
    </w:r>
    <w:r w:rsidRPr="00232305">
      <w:rPr>
        <w:b/>
        <w:sz w:val="18"/>
      </w:rPr>
      <w:t xml:space="preserve">,  JASTRZĘBIEC, 05-552 </w:t>
    </w:r>
    <w:r>
      <w:rPr>
        <w:b/>
        <w:sz w:val="18"/>
      </w:rPr>
      <w:t>MAGDALENKA</w:t>
    </w:r>
  </w:p>
  <w:p w:rsidR="00CF67D9" w:rsidRDefault="00CF67D9" w:rsidP="00745A93">
    <w:pPr>
      <w:framePr w:w="7239" w:h="1585" w:hSpace="187" w:wrap="notBeside" w:vAnchor="text" w:hAnchor="page" w:x="2886" w:y="3"/>
      <w:jc w:val="center"/>
      <w:rPr>
        <w:b/>
        <w:sz w:val="20"/>
      </w:rPr>
    </w:pPr>
    <w:r>
      <w:rPr>
        <w:b/>
        <w:sz w:val="20"/>
      </w:rPr>
      <w:t>Tel. 022 756 17 11 Fax:</w:t>
    </w:r>
    <w:r w:rsidRPr="005744CC">
      <w:rPr>
        <w:b/>
        <w:sz w:val="20"/>
      </w:rPr>
      <w:t xml:space="preserve"> </w:t>
    </w:r>
    <w:r>
      <w:rPr>
        <w:b/>
        <w:sz w:val="20"/>
      </w:rPr>
      <w:t>022 7561417,  022 7561699</w:t>
    </w:r>
  </w:p>
  <w:p w:rsidR="00CF67D9" w:rsidRDefault="00CF67D9" w:rsidP="00745A93">
    <w:pPr>
      <w:framePr w:w="7239" w:h="1585" w:hSpace="187" w:wrap="notBeside" w:vAnchor="text" w:hAnchor="page" w:x="2886" w:y="3"/>
      <w:jc w:val="center"/>
      <w:rPr>
        <w:b/>
        <w:i/>
        <w:sz w:val="20"/>
      </w:rPr>
    </w:pPr>
  </w:p>
  <w:p w:rsidR="00CF67D9" w:rsidRDefault="004323EC" w:rsidP="00745A93">
    <w:pPr>
      <w:framePr w:h="0" w:hSpace="180" w:wrap="around" w:vAnchor="text" w:hAnchor="page" w:x="865" w:y="3"/>
    </w:pPr>
    <w:r>
      <w:rPr>
        <w:noProof/>
      </w:rPr>
      <w:pict>
        <v:line id="_x0000_s2049" style="position:absolute;z-index:251657728" from=".65pt,71.3pt" to="504.65pt,71.55pt" strokeweight="1.5pt"/>
      </w:pict>
    </w:r>
    <w:r w:rsidR="00CF67D9">
      <w:rPr>
        <w:noProof/>
      </w:rPr>
      <w:drawing>
        <wp:inline distT="0" distB="0" distL="0" distR="0">
          <wp:extent cx="1276350" cy="904875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67D9" w:rsidRDefault="00CF67D9" w:rsidP="00745A93"/>
  <w:p w:rsidR="00CF67D9" w:rsidRDefault="00CF67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7D9" w:rsidRDefault="00CF67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ED1"/>
    <w:rsid w:val="00010121"/>
    <w:rsid w:val="00014FA4"/>
    <w:rsid w:val="00015279"/>
    <w:rsid w:val="00027748"/>
    <w:rsid w:val="00036F7A"/>
    <w:rsid w:val="00037BD7"/>
    <w:rsid w:val="00040320"/>
    <w:rsid w:val="000462C3"/>
    <w:rsid w:val="00046878"/>
    <w:rsid w:val="00053A2C"/>
    <w:rsid w:val="00060362"/>
    <w:rsid w:val="0006781C"/>
    <w:rsid w:val="00070724"/>
    <w:rsid w:val="00083D49"/>
    <w:rsid w:val="00086A9E"/>
    <w:rsid w:val="000B3AE9"/>
    <w:rsid w:val="000C78A3"/>
    <w:rsid w:val="000D102E"/>
    <w:rsid w:val="000D530E"/>
    <w:rsid w:val="000E6756"/>
    <w:rsid w:val="000F73A6"/>
    <w:rsid w:val="00105B98"/>
    <w:rsid w:val="00110694"/>
    <w:rsid w:val="00115BD5"/>
    <w:rsid w:val="001260E1"/>
    <w:rsid w:val="0012611B"/>
    <w:rsid w:val="00160193"/>
    <w:rsid w:val="0016193B"/>
    <w:rsid w:val="00182784"/>
    <w:rsid w:val="001927CD"/>
    <w:rsid w:val="00195913"/>
    <w:rsid w:val="001A54E0"/>
    <w:rsid w:val="001A7164"/>
    <w:rsid w:val="001C06EE"/>
    <w:rsid w:val="001C584A"/>
    <w:rsid w:val="001C6B9F"/>
    <w:rsid w:val="001F369F"/>
    <w:rsid w:val="001F7472"/>
    <w:rsid w:val="0020073C"/>
    <w:rsid w:val="00206CBA"/>
    <w:rsid w:val="00224040"/>
    <w:rsid w:val="0022725E"/>
    <w:rsid w:val="00247A77"/>
    <w:rsid w:val="0025588C"/>
    <w:rsid w:val="002565DB"/>
    <w:rsid w:val="00297EED"/>
    <w:rsid w:val="002A3F19"/>
    <w:rsid w:val="002A4136"/>
    <w:rsid w:val="002C463B"/>
    <w:rsid w:val="002C572E"/>
    <w:rsid w:val="002D3AB8"/>
    <w:rsid w:val="002E6C0D"/>
    <w:rsid w:val="00307E21"/>
    <w:rsid w:val="00342BC7"/>
    <w:rsid w:val="00347734"/>
    <w:rsid w:val="003733AE"/>
    <w:rsid w:val="003916CA"/>
    <w:rsid w:val="00397296"/>
    <w:rsid w:val="003A1B83"/>
    <w:rsid w:val="003B03E5"/>
    <w:rsid w:val="003B6C0C"/>
    <w:rsid w:val="003B7060"/>
    <w:rsid w:val="003C006F"/>
    <w:rsid w:val="003C613F"/>
    <w:rsid w:val="003E617F"/>
    <w:rsid w:val="003F12E8"/>
    <w:rsid w:val="004037AB"/>
    <w:rsid w:val="00426DEB"/>
    <w:rsid w:val="00430B1F"/>
    <w:rsid w:val="004323EC"/>
    <w:rsid w:val="004471D1"/>
    <w:rsid w:val="0045053C"/>
    <w:rsid w:val="004561F3"/>
    <w:rsid w:val="004B0B98"/>
    <w:rsid w:val="004C27CA"/>
    <w:rsid w:val="004D51C2"/>
    <w:rsid w:val="00501F16"/>
    <w:rsid w:val="00514AAB"/>
    <w:rsid w:val="0055618D"/>
    <w:rsid w:val="00562AF4"/>
    <w:rsid w:val="00566BDF"/>
    <w:rsid w:val="005737CD"/>
    <w:rsid w:val="005744CC"/>
    <w:rsid w:val="005757E6"/>
    <w:rsid w:val="0057763F"/>
    <w:rsid w:val="00587ED8"/>
    <w:rsid w:val="005B126B"/>
    <w:rsid w:val="005C74E8"/>
    <w:rsid w:val="005E0563"/>
    <w:rsid w:val="00604A16"/>
    <w:rsid w:val="00611FB5"/>
    <w:rsid w:val="00630977"/>
    <w:rsid w:val="006314A1"/>
    <w:rsid w:val="0063236B"/>
    <w:rsid w:val="00632C34"/>
    <w:rsid w:val="00636847"/>
    <w:rsid w:val="00636F06"/>
    <w:rsid w:val="00637B6B"/>
    <w:rsid w:val="006403FC"/>
    <w:rsid w:val="006563A0"/>
    <w:rsid w:val="00692C83"/>
    <w:rsid w:val="006A3FA8"/>
    <w:rsid w:val="006A42D8"/>
    <w:rsid w:val="006A7264"/>
    <w:rsid w:val="006B3816"/>
    <w:rsid w:val="006C5F33"/>
    <w:rsid w:val="006D3DC6"/>
    <w:rsid w:val="006D6B7D"/>
    <w:rsid w:val="006F0C6B"/>
    <w:rsid w:val="006F7172"/>
    <w:rsid w:val="007003ED"/>
    <w:rsid w:val="00703529"/>
    <w:rsid w:val="007053B9"/>
    <w:rsid w:val="0070755C"/>
    <w:rsid w:val="007145C6"/>
    <w:rsid w:val="00745A93"/>
    <w:rsid w:val="007662A3"/>
    <w:rsid w:val="0079393D"/>
    <w:rsid w:val="007D11DC"/>
    <w:rsid w:val="007D3B22"/>
    <w:rsid w:val="007E6B8D"/>
    <w:rsid w:val="007F7690"/>
    <w:rsid w:val="008011F0"/>
    <w:rsid w:val="00803A96"/>
    <w:rsid w:val="00812C6E"/>
    <w:rsid w:val="00822CC6"/>
    <w:rsid w:val="00823DE9"/>
    <w:rsid w:val="00863891"/>
    <w:rsid w:val="00874611"/>
    <w:rsid w:val="008779BD"/>
    <w:rsid w:val="00895DA2"/>
    <w:rsid w:val="00897679"/>
    <w:rsid w:val="008A01EA"/>
    <w:rsid w:val="008A12C7"/>
    <w:rsid w:val="008A4576"/>
    <w:rsid w:val="008B6710"/>
    <w:rsid w:val="008D5E04"/>
    <w:rsid w:val="008D7009"/>
    <w:rsid w:val="008E357A"/>
    <w:rsid w:val="0090003C"/>
    <w:rsid w:val="009212FE"/>
    <w:rsid w:val="00932A70"/>
    <w:rsid w:val="009500DE"/>
    <w:rsid w:val="00965A2E"/>
    <w:rsid w:val="0097631E"/>
    <w:rsid w:val="009A1D34"/>
    <w:rsid w:val="009A6B5B"/>
    <w:rsid w:val="009B3931"/>
    <w:rsid w:val="009C1855"/>
    <w:rsid w:val="009D7193"/>
    <w:rsid w:val="009F0CDD"/>
    <w:rsid w:val="009F2AA3"/>
    <w:rsid w:val="00A03684"/>
    <w:rsid w:val="00A5492A"/>
    <w:rsid w:val="00A56477"/>
    <w:rsid w:val="00A65C57"/>
    <w:rsid w:val="00A842F5"/>
    <w:rsid w:val="00AA643F"/>
    <w:rsid w:val="00AB0041"/>
    <w:rsid w:val="00AB6253"/>
    <w:rsid w:val="00AD06F3"/>
    <w:rsid w:val="00AD25F5"/>
    <w:rsid w:val="00AF16A6"/>
    <w:rsid w:val="00B14DEE"/>
    <w:rsid w:val="00B16AD5"/>
    <w:rsid w:val="00B176C6"/>
    <w:rsid w:val="00B33908"/>
    <w:rsid w:val="00B35174"/>
    <w:rsid w:val="00B45D55"/>
    <w:rsid w:val="00B47883"/>
    <w:rsid w:val="00B91815"/>
    <w:rsid w:val="00BA0C27"/>
    <w:rsid w:val="00BA52CE"/>
    <w:rsid w:val="00BB5DB8"/>
    <w:rsid w:val="00BE1933"/>
    <w:rsid w:val="00C01F15"/>
    <w:rsid w:val="00C02826"/>
    <w:rsid w:val="00C078C5"/>
    <w:rsid w:val="00C11775"/>
    <w:rsid w:val="00C44CBF"/>
    <w:rsid w:val="00C5788D"/>
    <w:rsid w:val="00C71583"/>
    <w:rsid w:val="00C755CD"/>
    <w:rsid w:val="00C775C1"/>
    <w:rsid w:val="00C81ED1"/>
    <w:rsid w:val="00CA549F"/>
    <w:rsid w:val="00CB1246"/>
    <w:rsid w:val="00CF42D4"/>
    <w:rsid w:val="00CF67D9"/>
    <w:rsid w:val="00D010C3"/>
    <w:rsid w:val="00D1746F"/>
    <w:rsid w:val="00D3397F"/>
    <w:rsid w:val="00D5237D"/>
    <w:rsid w:val="00D61DE1"/>
    <w:rsid w:val="00DA7CD2"/>
    <w:rsid w:val="00DB3D1A"/>
    <w:rsid w:val="00DC170C"/>
    <w:rsid w:val="00DD4DF1"/>
    <w:rsid w:val="00DD786D"/>
    <w:rsid w:val="00DF1355"/>
    <w:rsid w:val="00DF6EBA"/>
    <w:rsid w:val="00E1233D"/>
    <w:rsid w:val="00E14E60"/>
    <w:rsid w:val="00E25654"/>
    <w:rsid w:val="00E32795"/>
    <w:rsid w:val="00E35E02"/>
    <w:rsid w:val="00E75A2A"/>
    <w:rsid w:val="00E800BE"/>
    <w:rsid w:val="00E90559"/>
    <w:rsid w:val="00E96EC1"/>
    <w:rsid w:val="00EB1375"/>
    <w:rsid w:val="00EB7532"/>
    <w:rsid w:val="00EC1AF6"/>
    <w:rsid w:val="00ED3BB1"/>
    <w:rsid w:val="00EF69B2"/>
    <w:rsid w:val="00F0463E"/>
    <w:rsid w:val="00F132C0"/>
    <w:rsid w:val="00F2417E"/>
    <w:rsid w:val="00F32CA3"/>
    <w:rsid w:val="00F514C5"/>
    <w:rsid w:val="00F60FCE"/>
    <w:rsid w:val="00F67FEC"/>
    <w:rsid w:val="00F76B66"/>
    <w:rsid w:val="00FA0CFF"/>
    <w:rsid w:val="00FB62F7"/>
    <w:rsid w:val="00FB6526"/>
    <w:rsid w:val="00FC437C"/>
    <w:rsid w:val="00FD1E79"/>
    <w:rsid w:val="00FD255D"/>
    <w:rsid w:val="00FE1FB5"/>
    <w:rsid w:val="00F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43857490-2F7A-477E-A191-668DFDE5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246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45A93"/>
    <w:pPr>
      <w:keepNext/>
      <w:framePr w:w="7239" w:h="1585" w:hSpace="187" w:wrap="notBeside" w:vAnchor="text" w:hAnchor="page" w:x="2886" w:y="3"/>
      <w:jc w:val="center"/>
      <w:outlineLvl w:val="1"/>
    </w:pPr>
    <w:rPr>
      <w:rFonts w:ascii="Bookman Old Style" w:hAnsi="Bookman Old Style"/>
      <w:b/>
      <w:sz w:val="28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45A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45A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1C584A"/>
    <w:pPr>
      <w:suppressAutoHyphens/>
      <w:spacing w:line="360" w:lineRule="auto"/>
    </w:pPr>
    <w:rPr>
      <w:rFonts w:ascii="Arial" w:hAnsi="Arial" w:cs="Arial"/>
      <w:sz w:val="2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C584A"/>
    <w:rPr>
      <w:rFonts w:ascii="Arial" w:hAnsi="Arial" w:cs="Arial"/>
      <w:sz w:val="22"/>
      <w:lang w:eastAsia="ar-SA"/>
    </w:rPr>
  </w:style>
  <w:style w:type="paragraph" w:customStyle="1" w:styleId="default">
    <w:name w:val="default"/>
    <w:basedOn w:val="Normalny"/>
    <w:rsid w:val="001C584A"/>
    <w:pPr>
      <w:suppressAutoHyphens/>
      <w:spacing w:before="280" w:after="28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4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49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A01EA"/>
    <w:pPr>
      <w:suppressAutoHyphens/>
      <w:autoSpaceDN w:val="0"/>
      <w:textAlignment w:val="baseline"/>
    </w:pPr>
    <w:rPr>
      <w:kern w:val="3"/>
    </w:rPr>
  </w:style>
  <w:style w:type="character" w:customStyle="1" w:styleId="StopkaZnak">
    <w:name w:val="Stopka Znak"/>
    <w:basedOn w:val="Domylnaczcionkaakapitu"/>
    <w:link w:val="Stopka"/>
    <w:uiPriority w:val="99"/>
    <w:rsid w:val="007662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rzyW\Pulpit\firmowy_pol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5F62A-A365-4EF8-B18C-C7AD7ECF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firmowy_polski.dot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IGHZ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ZD-zamowienia</dc:creator>
  <cp:keywords/>
  <dc:description/>
  <cp:lastModifiedBy>Marta Brygoła-Molak</cp:lastModifiedBy>
  <cp:revision>2</cp:revision>
  <cp:lastPrinted>2017-01-13T06:26:00Z</cp:lastPrinted>
  <dcterms:created xsi:type="dcterms:W3CDTF">2017-03-30T07:41:00Z</dcterms:created>
  <dcterms:modified xsi:type="dcterms:W3CDTF">2017-03-30T07:41:00Z</dcterms:modified>
</cp:coreProperties>
</file>