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CF42D4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DAZ – 24</w:t>
      </w:r>
      <w:r w:rsidR="006A42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746F" w:rsidRPr="00CF42D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D0614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D0614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Jastrzębiec, dnia </w:t>
      </w:r>
      <w:r w:rsidR="00D06148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FF259E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B9181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06148">
        <w:rPr>
          <w:rFonts w:ascii="Arial" w:hAnsi="Arial" w:cs="Arial"/>
          <w:b/>
          <w:bCs/>
          <w:color w:val="000000"/>
          <w:sz w:val="22"/>
          <w:szCs w:val="22"/>
        </w:rPr>
        <w:t>02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D0614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2D8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wszystkich uczestników postępowania</w:t>
      </w:r>
    </w:p>
    <w:p w:rsidR="001C584A" w:rsidRPr="00CF42D4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 udzielenie zamówienia publicznego </w:t>
      </w: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Dotyczy: </w:t>
      </w:r>
    </w:p>
    <w:p w:rsidR="001C584A" w:rsidRDefault="001C584A" w:rsidP="001C584A">
      <w:pPr>
        <w:pStyle w:val="Tekstpodstawowy"/>
        <w:jc w:val="center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1C584A" w:rsidRDefault="00D06148" w:rsidP="006563A0">
      <w:pPr>
        <w:pStyle w:val="Tekstpodstawowy"/>
        <w:jc w:val="center"/>
        <w:rPr>
          <w:b/>
          <w:bCs/>
          <w:color w:val="0070C0"/>
          <w:spacing w:val="20"/>
          <w:szCs w:val="22"/>
        </w:rPr>
      </w:pPr>
      <w:r>
        <w:rPr>
          <w:b/>
          <w:color w:val="0070C0"/>
          <w:szCs w:val="22"/>
        </w:rPr>
        <w:t>D</w:t>
      </w:r>
      <w:r w:rsidR="006563A0" w:rsidRPr="006563A0">
        <w:rPr>
          <w:b/>
          <w:color w:val="0070C0"/>
          <w:szCs w:val="22"/>
        </w:rPr>
        <w:t xml:space="preserve">ostawa </w:t>
      </w:r>
      <w:r>
        <w:rPr>
          <w:b/>
          <w:color w:val="0070C0"/>
          <w:szCs w:val="22"/>
        </w:rPr>
        <w:t xml:space="preserve">nawozów mineralnych dla Zakładu Doświadczalnego </w:t>
      </w:r>
      <w:r w:rsidR="006563A0" w:rsidRPr="006563A0">
        <w:rPr>
          <w:b/>
          <w:color w:val="0070C0"/>
          <w:szCs w:val="22"/>
        </w:rPr>
        <w:t xml:space="preserve">Instytutu Genetyki </w:t>
      </w:r>
      <w:r w:rsidR="00812C6E">
        <w:rPr>
          <w:b/>
          <w:color w:val="0070C0"/>
          <w:szCs w:val="22"/>
        </w:rPr>
        <w:br/>
      </w:r>
      <w:r w:rsidR="006563A0" w:rsidRPr="006563A0">
        <w:rPr>
          <w:b/>
          <w:color w:val="0070C0"/>
          <w:szCs w:val="22"/>
        </w:rPr>
        <w:t xml:space="preserve">i Hodowli Zwierząt PAN, </w:t>
      </w:r>
      <w:r w:rsidR="001C584A" w:rsidRPr="006563A0">
        <w:rPr>
          <w:b/>
          <w:bCs/>
          <w:color w:val="0070C0"/>
          <w:spacing w:val="20"/>
          <w:szCs w:val="22"/>
        </w:rPr>
        <w:t>znak postępowania DAZ-240</w:t>
      </w:r>
      <w:r w:rsidR="008A01EA" w:rsidRPr="006563A0">
        <w:rPr>
          <w:b/>
          <w:bCs/>
          <w:color w:val="0070C0"/>
          <w:spacing w:val="20"/>
          <w:szCs w:val="22"/>
        </w:rPr>
        <w:t>1</w:t>
      </w:r>
      <w:r w:rsidR="001C584A" w:rsidRPr="006563A0">
        <w:rPr>
          <w:b/>
          <w:bCs/>
          <w:color w:val="0070C0"/>
          <w:spacing w:val="20"/>
          <w:szCs w:val="22"/>
        </w:rPr>
        <w:t>/</w:t>
      </w:r>
      <w:r>
        <w:rPr>
          <w:b/>
          <w:bCs/>
          <w:color w:val="0070C0"/>
          <w:spacing w:val="20"/>
          <w:szCs w:val="22"/>
        </w:rPr>
        <w:t>2</w:t>
      </w:r>
      <w:r w:rsidR="002C463B">
        <w:rPr>
          <w:b/>
          <w:bCs/>
          <w:color w:val="0070C0"/>
          <w:spacing w:val="20"/>
          <w:szCs w:val="22"/>
        </w:rPr>
        <w:t>/1</w:t>
      </w:r>
      <w:r>
        <w:rPr>
          <w:b/>
          <w:bCs/>
          <w:color w:val="0070C0"/>
          <w:spacing w:val="20"/>
          <w:szCs w:val="22"/>
        </w:rPr>
        <w:t>7</w:t>
      </w:r>
    </w:p>
    <w:p w:rsidR="006A42D8" w:rsidRPr="00C50770" w:rsidRDefault="002C463B" w:rsidP="006A7264">
      <w:pPr>
        <w:pStyle w:val="Tekstpodstawowy"/>
        <w:tabs>
          <w:tab w:val="left" w:pos="10431"/>
        </w:tabs>
        <w:ind w:firstLine="709"/>
        <w:jc w:val="both"/>
        <w:rPr>
          <w:rFonts w:ascii="Tahoma" w:eastAsia="Tahoma" w:hAnsi="Tahoma" w:cs="Tahoma"/>
          <w:color w:val="0084D1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Działając na podstawie art. </w:t>
      </w:r>
      <w:r w:rsidR="006A42D8">
        <w:rPr>
          <w:rFonts w:ascii="Tahoma" w:hAnsi="Tahoma" w:cs="Tahoma"/>
          <w:color w:val="000000"/>
          <w:spacing w:val="20"/>
          <w:sz w:val="20"/>
        </w:rPr>
        <w:t>86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ust. </w:t>
      </w:r>
      <w:r w:rsidR="006A42D8"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ustawy z dnia 29 stycznia 2004 roku Prawo zamówień publicznych (Dz. U. z 201</w:t>
      </w:r>
      <w:r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r. poz. </w:t>
      </w:r>
      <w:r>
        <w:rPr>
          <w:rFonts w:ascii="Tahoma" w:hAnsi="Tahoma" w:cs="Tahoma"/>
          <w:color w:val="000000"/>
          <w:spacing w:val="20"/>
          <w:sz w:val="20"/>
        </w:rPr>
        <w:t>2164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z późn. zm.) zwanej dalej „ustawą Pzp”, Zamawiający - IGHZ PAN, Jastrzębiec, ul. Postępu 36A, Magdalenka, informuje, iż w dniu </w:t>
      </w:r>
      <w:r w:rsidR="00D06148">
        <w:rPr>
          <w:rFonts w:ascii="Tahoma" w:hAnsi="Tahoma" w:cs="Tahoma"/>
          <w:color w:val="000000"/>
          <w:spacing w:val="20"/>
          <w:sz w:val="20"/>
        </w:rPr>
        <w:t>02</w:t>
      </w:r>
      <w:r>
        <w:rPr>
          <w:rFonts w:ascii="Tahoma" w:hAnsi="Tahoma" w:cs="Tahoma"/>
          <w:color w:val="000000"/>
          <w:spacing w:val="20"/>
          <w:sz w:val="20"/>
        </w:rPr>
        <w:t>.</w:t>
      </w:r>
      <w:r w:rsidR="00D06148">
        <w:rPr>
          <w:rFonts w:ascii="Tahoma" w:hAnsi="Tahoma" w:cs="Tahoma"/>
          <w:color w:val="000000"/>
          <w:spacing w:val="20"/>
          <w:sz w:val="20"/>
        </w:rPr>
        <w:t>02.</w:t>
      </w:r>
      <w:r w:rsidRPr="00F93966">
        <w:rPr>
          <w:rFonts w:ascii="Tahoma" w:hAnsi="Tahoma" w:cs="Tahoma"/>
          <w:spacing w:val="20"/>
          <w:sz w:val="20"/>
        </w:rPr>
        <w:t>201</w:t>
      </w:r>
      <w:r w:rsidR="00D06148">
        <w:rPr>
          <w:rFonts w:ascii="Tahoma" w:hAnsi="Tahoma" w:cs="Tahoma"/>
          <w:spacing w:val="20"/>
          <w:sz w:val="20"/>
        </w:rPr>
        <w:t>7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 roku</w:t>
      </w:r>
      <w:r w:rsidR="006A42D8">
        <w:rPr>
          <w:rFonts w:ascii="Tahoma" w:hAnsi="Tahoma" w:cs="Tahoma"/>
          <w:color w:val="000000"/>
          <w:spacing w:val="20"/>
          <w:sz w:val="20"/>
        </w:rPr>
        <w:t xml:space="preserve"> o godzinie 12:00 w siedzibie Zamawiającego odbyło się otwarcie ofert, przed otwarciem  ofert została podana kwota, jaką Zamawiający zamierza przeznaczyć na sfinansowanie zamówienia : </w:t>
      </w:r>
      <w:r w:rsidR="006A42D8">
        <w:rPr>
          <w:rFonts w:ascii="Tahoma" w:hAnsi="Tahoma" w:cs="Tahoma"/>
          <w:color w:val="000000"/>
          <w:spacing w:val="20"/>
          <w:sz w:val="20"/>
        </w:rPr>
        <w:br/>
      </w:r>
      <w:r w:rsidR="00C50770" w:rsidRPr="00C50770">
        <w:rPr>
          <w:rFonts w:ascii="Tahoma" w:hAnsi="Tahoma" w:cs="Tahoma"/>
          <w:sz w:val="20"/>
        </w:rPr>
        <w:t>26</w:t>
      </w:r>
      <w:r w:rsidR="00D06148">
        <w:rPr>
          <w:rFonts w:ascii="Tahoma" w:hAnsi="Tahoma" w:cs="Tahoma"/>
          <w:sz w:val="20"/>
        </w:rPr>
        <w:t>2 591,00</w:t>
      </w:r>
      <w:r w:rsidR="00C50770" w:rsidRPr="00C50770">
        <w:rPr>
          <w:rFonts w:ascii="Tahoma" w:hAnsi="Tahoma" w:cs="Tahoma"/>
          <w:sz w:val="20"/>
        </w:rPr>
        <w:t xml:space="preserve"> zł brutto</w:t>
      </w:r>
      <w:r w:rsidR="006A42D8" w:rsidRPr="00C50770">
        <w:rPr>
          <w:rFonts w:ascii="Tahoma" w:hAnsi="Tahoma" w:cs="Tahoma"/>
          <w:color w:val="000000"/>
          <w:spacing w:val="20"/>
          <w:sz w:val="20"/>
        </w:rPr>
        <w:t xml:space="preserve">, z czego na poszczególne części </w:t>
      </w:r>
      <w:r w:rsidR="00F0463E" w:rsidRPr="00C50770">
        <w:rPr>
          <w:rFonts w:ascii="Tahoma" w:hAnsi="Tahoma" w:cs="Tahoma"/>
          <w:color w:val="000000"/>
          <w:spacing w:val="20"/>
          <w:sz w:val="20"/>
        </w:rPr>
        <w:t>: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 xml:space="preserve">Część 1 zamówienia, w wysokości </w:t>
      </w:r>
      <w:r w:rsidR="00D06148">
        <w:rPr>
          <w:rFonts w:ascii="Tahoma" w:hAnsi="Tahoma" w:cs="Tahoma"/>
          <w:sz w:val="20"/>
          <w:szCs w:val="20"/>
        </w:rPr>
        <w:t>69 984,00</w:t>
      </w:r>
      <w:r w:rsidRPr="00C50770">
        <w:rPr>
          <w:rFonts w:ascii="Tahoma" w:hAnsi="Tahoma" w:cs="Tahoma"/>
          <w:sz w:val="20"/>
          <w:szCs w:val="20"/>
        </w:rPr>
        <w:t xml:space="preserve">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 xml:space="preserve">Część 2 zamówienia, w wysokości </w:t>
      </w:r>
      <w:r w:rsidR="00D06148">
        <w:rPr>
          <w:rFonts w:ascii="Tahoma" w:hAnsi="Tahoma" w:cs="Tahoma"/>
          <w:sz w:val="20"/>
          <w:szCs w:val="20"/>
        </w:rPr>
        <w:t>93 312,00</w:t>
      </w:r>
      <w:r w:rsidRPr="00C50770">
        <w:rPr>
          <w:rFonts w:ascii="Tahoma" w:hAnsi="Tahoma" w:cs="Tahoma"/>
          <w:sz w:val="20"/>
          <w:szCs w:val="20"/>
        </w:rPr>
        <w:t xml:space="preserve">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3</w:t>
      </w:r>
      <w:r w:rsidR="00D06148">
        <w:rPr>
          <w:rFonts w:ascii="Tahoma" w:hAnsi="Tahoma" w:cs="Tahoma"/>
          <w:sz w:val="20"/>
          <w:szCs w:val="20"/>
        </w:rPr>
        <w:t xml:space="preserve"> zamówienia, w wysokości 15 444,00 </w:t>
      </w:r>
      <w:r w:rsidRPr="00C50770">
        <w:rPr>
          <w:rFonts w:ascii="Tahoma" w:hAnsi="Tahoma" w:cs="Tahoma"/>
          <w:sz w:val="20"/>
          <w:szCs w:val="20"/>
        </w:rPr>
        <w:t>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4 z</w:t>
      </w:r>
      <w:r w:rsidR="00D06148">
        <w:rPr>
          <w:rFonts w:ascii="Tahoma" w:hAnsi="Tahoma" w:cs="Tahoma"/>
          <w:sz w:val="20"/>
          <w:szCs w:val="20"/>
        </w:rPr>
        <w:t>amówienia, w wysokości 6 480,00</w:t>
      </w:r>
      <w:r w:rsidRPr="00C50770">
        <w:rPr>
          <w:rFonts w:ascii="Tahoma" w:hAnsi="Tahoma" w:cs="Tahoma"/>
          <w:sz w:val="20"/>
          <w:szCs w:val="20"/>
        </w:rPr>
        <w:t xml:space="preserve">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5 z</w:t>
      </w:r>
      <w:r w:rsidR="00D06148">
        <w:rPr>
          <w:rFonts w:ascii="Tahoma" w:hAnsi="Tahoma" w:cs="Tahoma"/>
          <w:sz w:val="20"/>
          <w:szCs w:val="20"/>
        </w:rPr>
        <w:t xml:space="preserve">amówienia, w wysokości 17 107,00 </w:t>
      </w:r>
      <w:r w:rsidRPr="00C50770">
        <w:rPr>
          <w:rFonts w:ascii="Tahoma" w:hAnsi="Tahoma" w:cs="Tahoma"/>
          <w:sz w:val="20"/>
          <w:szCs w:val="20"/>
        </w:rPr>
        <w:t>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 xml:space="preserve">Część 6 zamówienia, w wysokości </w:t>
      </w:r>
      <w:r w:rsidR="00D06148">
        <w:rPr>
          <w:rFonts w:ascii="Tahoma" w:hAnsi="Tahoma" w:cs="Tahoma"/>
          <w:sz w:val="20"/>
          <w:szCs w:val="20"/>
        </w:rPr>
        <w:t>60 264,00</w:t>
      </w:r>
      <w:r w:rsidRPr="00C50770">
        <w:rPr>
          <w:rFonts w:ascii="Tahoma" w:hAnsi="Tahoma" w:cs="Tahoma"/>
          <w:sz w:val="20"/>
          <w:szCs w:val="20"/>
        </w:rPr>
        <w:t xml:space="preserve"> zł brutto</w:t>
      </w:r>
    </w:p>
    <w:p w:rsidR="00F0463E" w:rsidRPr="00AD4462" w:rsidRDefault="00F0463E" w:rsidP="00F0463E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FF259E" w:rsidRPr="00CF42D4" w:rsidRDefault="00FF259E" w:rsidP="00FF259E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Oferta firmy Agro-Handlowiec Szymańscy Sp. z o.o. S.K.A. – zostaje odesłana w nienaruszonym stanie</w:t>
      </w:r>
      <w:r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gdyż dotarła do Zamawiającego w dniu 02.02.2017r. o godz. 14.10. </w:t>
      </w:r>
    </w:p>
    <w:p w:rsidR="00FF259E" w:rsidRDefault="00FF259E" w:rsidP="00CF42D4">
      <w:pPr>
        <w:pStyle w:val="Tekstpodstawowy"/>
        <w:ind w:firstLine="708"/>
        <w:rPr>
          <w:color w:val="000000"/>
          <w:spacing w:val="20"/>
          <w:sz w:val="20"/>
          <w:u w:val="single"/>
        </w:rPr>
      </w:pPr>
    </w:p>
    <w:p w:rsidR="00FF259E" w:rsidRDefault="00FF259E" w:rsidP="00CF42D4">
      <w:pPr>
        <w:pStyle w:val="Tekstpodstawowy"/>
        <w:ind w:firstLine="708"/>
        <w:rPr>
          <w:color w:val="000000"/>
          <w:spacing w:val="20"/>
          <w:sz w:val="20"/>
          <w:u w:val="single"/>
        </w:rPr>
      </w:pPr>
    </w:p>
    <w:p w:rsidR="006A42D8" w:rsidRDefault="006A42D8" w:rsidP="00CF42D4">
      <w:pPr>
        <w:pStyle w:val="Tekstpodstawowy"/>
        <w:ind w:firstLine="708"/>
        <w:rPr>
          <w:b/>
          <w:color w:val="0070C0"/>
          <w:spacing w:val="20"/>
          <w:szCs w:val="22"/>
          <w:u w:val="single"/>
        </w:rPr>
      </w:pPr>
      <w:r>
        <w:rPr>
          <w:color w:val="000000"/>
          <w:spacing w:val="20"/>
          <w:sz w:val="20"/>
          <w:u w:val="single"/>
        </w:rPr>
        <w:t>W oddzielnym załączniku zestawienie ofert w przetargu DAZ-2401/</w:t>
      </w:r>
      <w:r w:rsidR="00D06148">
        <w:rPr>
          <w:color w:val="000000"/>
          <w:spacing w:val="20"/>
          <w:sz w:val="20"/>
          <w:u w:val="single"/>
        </w:rPr>
        <w:t>2</w:t>
      </w:r>
      <w:r>
        <w:rPr>
          <w:color w:val="000000"/>
          <w:spacing w:val="20"/>
          <w:sz w:val="20"/>
          <w:u w:val="single"/>
        </w:rPr>
        <w:t>/1</w:t>
      </w:r>
      <w:r w:rsidR="00D06148">
        <w:rPr>
          <w:color w:val="000000"/>
          <w:spacing w:val="20"/>
          <w:sz w:val="20"/>
          <w:u w:val="single"/>
        </w:rPr>
        <w:t>7</w:t>
      </w:r>
      <w:r>
        <w:rPr>
          <w:color w:val="000000"/>
          <w:spacing w:val="20"/>
          <w:sz w:val="20"/>
          <w:u w:val="single"/>
        </w:rPr>
        <w:t xml:space="preserve"> </w:t>
      </w:r>
    </w:p>
    <w:p w:rsidR="006A42D8" w:rsidRDefault="006A42D8" w:rsidP="00CF42D4">
      <w:pPr>
        <w:pStyle w:val="Tekstpodstawowy"/>
        <w:ind w:firstLine="708"/>
        <w:rPr>
          <w:b/>
          <w:color w:val="0070C0"/>
          <w:spacing w:val="20"/>
          <w:szCs w:val="22"/>
          <w:u w:val="single"/>
        </w:rPr>
      </w:pPr>
      <w:bookmarkStart w:id="0" w:name="_GoBack"/>
      <w:bookmarkEnd w:id="0"/>
    </w:p>
    <w:p w:rsidR="001C584A" w:rsidRDefault="009A1D34" w:rsidP="001C584A">
      <w:pPr>
        <w:pStyle w:val="Tekstpodstawowy"/>
        <w:jc w:val="center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Z poważaniem</w:t>
      </w:r>
    </w:p>
    <w:p w:rsidR="001C584A" w:rsidRDefault="001C584A" w:rsidP="00083D49">
      <w:pPr>
        <w:pStyle w:val="Tekstpodstawowy"/>
        <w:rPr>
          <w:color w:val="000000"/>
          <w:szCs w:val="22"/>
        </w:rPr>
      </w:pPr>
    </w:p>
    <w:p w:rsidR="00B35174" w:rsidRDefault="00014FA4" w:rsidP="00083D49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D06148">
        <w:rPr>
          <w:color w:val="000000"/>
          <w:szCs w:val="22"/>
        </w:rPr>
        <w:t>Dr inż</w:t>
      </w:r>
      <w:r w:rsidR="00C50770">
        <w:rPr>
          <w:color w:val="000000"/>
          <w:szCs w:val="22"/>
        </w:rPr>
        <w:t xml:space="preserve">. </w:t>
      </w:r>
      <w:r w:rsidR="00D06148">
        <w:rPr>
          <w:color w:val="000000"/>
          <w:szCs w:val="22"/>
        </w:rPr>
        <w:t>Wiesław Jarmuż</w:t>
      </w:r>
    </w:p>
    <w:p w:rsidR="00014FA4" w:rsidRDefault="00014FA4" w:rsidP="00083D49">
      <w:pPr>
        <w:pStyle w:val="Tekstpodstawowy"/>
        <w:rPr>
          <w:color w:val="000000"/>
          <w:szCs w:val="22"/>
        </w:rPr>
      </w:pPr>
    </w:p>
    <w:p w:rsidR="00B35174" w:rsidRDefault="00B35174" w:rsidP="00083D49">
      <w:pPr>
        <w:pStyle w:val="Tekstpodstawowy"/>
        <w:rPr>
          <w:color w:val="000000"/>
          <w:szCs w:val="22"/>
        </w:rPr>
      </w:pPr>
    </w:p>
    <w:sectPr w:rsidR="00B35174" w:rsidSect="00CB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9F" w:rsidRDefault="00636D9F">
      <w:r>
        <w:separator/>
      </w:r>
    </w:p>
  </w:endnote>
  <w:endnote w:type="continuationSeparator" w:id="0">
    <w:p w:rsidR="00636D9F" w:rsidRDefault="0063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0864"/>
      <w:docPartObj>
        <w:docPartGallery w:val="Page Numbers (Bottom of Page)"/>
        <w:docPartUnique/>
      </w:docPartObj>
    </w:sdtPr>
    <w:sdtEndPr/>
    <w:sdtContent>
      <w:p w:rsidR="007662A3" w:rsidRDefault="00766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9E">
          <w:rPr>
            <w:noProof/>
          </w:rPr>
          <w:t>1</w:t>
        </w:r>
        <w:r>
          <w:fldChar w:fldCharType="end"/>
        </w:r>
      </w:p>
    </w:sdtContent>
  </w:sdt>
  <w:p w:rsidR="00CF67D9" w:rsidRDefault="00CF67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9F" w:rsidRDefault="00636D9F">
      <w:r>
        <w:separator/>
      </w:r>
    </w:p>
  </w:footnote>
  <w:footnote w:type="continuationSeparator" w:id="0">
    <w:p w:rsidR="00636D9F" w:rsidRDefault="0063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Pr="00232305" w:rsidRDefault="00CF67D9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CF67D9" w:rsidRPr="00232305" w:rsidRDefault="00CF67D9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CF67D9" w:rsidRPr="00232305" w:rsidRDefault="00CF67D9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>
      <w:rPr>
        <w:b/>
        <w:sz w:val="18"/>
      </w:rPr>
      <w:t>MAGDALENKA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>Tel. 022 756 17 11 Fax:</w:t>
    </w:r>
    <w:r w:rsidRPr="005744CC">
      <w:rPr>
        <w:b/>
        <w:sz w:val="20"/>
      </w:rPr>
      <w:t xml:space="preserve"> </w:t>
    </w:r>
    <w:r>
      <w:rPr>
        <w:b/>
        <w:sz w:val="20"/>
      </w:rPr>
      <w:t>022 7561417,  022 7561699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CF67D9" w:rsidRDefault="00636D9F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CF67D9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7D9" w:rsidRDefault="00CF67D9" w:rsidP="00745A93"/>
  <w:p w:rsidR="00CF67D9" w:rsidRDefault="00CF6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10121"/>
    <w:rsid w:val="00014FA4"/>
    <w:rsid w:val="00015279"/>
    <w:rsid w:val="00027748"/>
    <w:rsid w:val="00036F7A"/>
    <w:rsid w:val="00037BD7"/>
    <w:rsid w:val="000462C3"/>
    <w:rsid w:val="00053A2C"/>
    <w:rsid w:val="00060362"/>
    <w:rsid w:val="00070724"/>
    <w:rsid w:val="00083D49"/>
    <w:rsid w:val="00086A9E"/>
    <w:rsid w:val="000B3AE9"/>
    <w:rsid w:val="000C78A3"/>
    <w:rsid w:val="000D102E"/>
    <w:rsid w:val="000D530E"/>
    <w:rsid w:val="000E6756"/>
    <w:rsid w:val="000F73A6"/>
    <w:rsid w:val="00105B98"/>
    <w:rsid w:val="00110694"/>
    <w:rsid w:val="00115BD5"/>
    <w:rsid w:val="001260E1"/>
    <w:rsid w:val="0012611B"/>
    <w:rsid w:val="00160193"/>
    <w:rsid w:val="0016193B"/>
    <w:rsid w:val="00182784"/>
    <w:rsid w:val="001927CD"/>
    <w:rsid w:val="00195913"/>
    <w:rsid w:val="001A54E0"/>
    <w:rsid w:val="001C06EE"/>
    <w:rsid w:val="001C584A"/>
    <w:rsid w:val="001C6B9F"/>
    <w:rsid w:val="001F369F"/>
    <w:rsid w:val="001F7472"/>
    <w:rsid w:val="0020073C"/>
    <w:rsid w:val="00224040"/>
    <w:rsid w:val="0022725E"/>
    <w:rsid w:val="00247A77"/>
    <w:rsid w:val="0025588C"/>
    <w:rsid w:val="002565DB"/>
    <w:rsid w:val="00297EED"/>
    <w:rsid w:val="002A3F19"/>
    <w:rsid w:val="002A4136"/>
    <w:rsid w:val="002C463B"/>
    <w:rsid w:val="002C572E"/>
    <w:rsid w:val="002D3AB8"/>
    <w:rsid w:val="002E6C0D"/>
    <w:rsid w:val="00307E21"/>
    <w:rsid w:val="00347734"/>
    <w:rsid w:val="003733AE"/>
    <w:rsid w:val="00397296"/>
    <w:rsid w:val="003A1B83"/>
    <w:rsid w:val="003B03E5"/>
    <w:rsid w:val="003B6C0C"/>
    <w:rsid w:val="003B7060"/>
    <w:rsid w:val="003C006F"/>
    <w:rsid w:val="003C613F"/>
    <w:rsid w:val="003E617F"/>
    <w:rsid w:val="003F12E8"/>
    <w:rsid w:val="004037AB"/>
    <w:rsid w:val="00426DEB"/>
    <w:rsid w:val="00430B1F"/>
    <w:rsid w:val="004471D1"/>
    <w:rsid w:val="0045053C"/>
    <w:rsid w:val="004561F3"/>
    <w:rsid w:val="004B0B98"/>
    <w:rsid w:val="004C27CA"/>
    <w:rsid w:val="004D51C2"/>
    <w:rsid w:val="00501F16"/>
    <w:rsid w:val="00514AAB"/>
    <w:rsid w:val="0055618D"/>
    <w:rsid w:val="00562AF4"/>
    <w:rsid w:val="00566BDF"/>
    <w:rsid w:val="005737CD"/>
    <w:rsid w:val="005744CC"/>
    <w:rsid w:val="0057763F"/>
    <w:rsid w:val="00587ED8"/>
    <w:rsid w:val="005B126B"/>
    <w:rsid w:val="005C74E8"/>
    <w:rsid w:val="005E0563"/>
    <w:rsid w:val="00604A16"/>
    <w:rsid w:val="00611FB5"/>
    <w:rsid w:val="00630977"/>
    <w:rsid w:val="006314A1"/>
    <w:rsid w:val="0063236B"/>
    <w:rsid w:val="00632C34"/>
    <w:rsid w:val="00636847"/>
    <w:rsid w:val="00636D9F"/>
    <w:rsid w:val="00636F06"/>
    <w:rsid w:val="006403FC"/>
    <w:rsid w:val="006563A0"/>
    <w:rsid w:val="006A3FA8"/>
    <w:rsid w:val="006A42D8"/>
    <w:rsid w:val="006A7264"/>
    <w:rsid w:val="006C5F33"/>
    <w:rsid w:val="006D3DC6"/>
    <w:rsid w:val="006D6B7D"/>
    <w:rsid w:val="006F0C6B"/>
    <w:rsid w:val="006F7172"/>
    <w:rsid w:val="00703529"/>
    <w:rsid w:val="007053B9"/>
    <w:rsid w:val="0070755C"/>
    <w:rsid w:val="007145C6"/>
    <w:rsid w:val="00745A93"/>
    <w:rsid w:val="007662A3"/>
    <w:rsid w:val="0079393D"/>
    <w:rsid w:val="007D11DC"/>
    <w:rsid w:val="007D3B22"/>
    <w:rsid w:val="007E6B8D"/>
    <w:rsid w:val="007F7690"/>
    <w:rsid w:val="008011F0"/>
    <w:rsid w:val="00803A96"/>
    <w:rsid w:val="00812C6E"/>
    <w:rsid w:val="00822CC6"/>
    <w:rsid w:val="00823DE9"/>
    <w:rsid w:val="00863891"/>
    <w:rsid w:val="00874611"/>
    <w:rsid w:val="008779BD"/>
    <w:rsid w:val="00895DA2"/>
    <w:rsid w:val="00897679"/>
    <w:rsid w:val="008A01EA"/>
    <w:rsid w:val="008A12C7"/>
    <w:rsid w:val="008A4576"/>
    <w:rsid w:val="008B6710"/>
    <w:rsid w:val="008D5E04"/>
    <w:rsid w:val="008D7009"/>
    <w:rsid w:val="008E357A"/>
    <w:rsid w:val="0090003C"/>
    <w:rsid w:val="009212FE"/>
    <w:rsid w:val="00932A70"/>
    <w:rsid w:val="009500DE"/>
    <w:rsid w:val="00965A2E"/>
    <w:rsid w:val="0097631E"/>
    <w:rsid w:val="00980595"/>
    <w:rsid w:val="009A1D34"/>
    <w:rsid w:val="009A6B5B"/>
    <w:rsid w:val="009B3931"/>
    <w:rsid w:val="009C1855"/>
    <w:rsid w:val="009D7193"/>
    <w:rsid w:val="009F0CDD"/>
    <w:rsid w:val="009F2AA3"/>
    <w:rsid w:val="00A03684"/>
    <w:rsid w:val="00A5492A"/>
    <w:rsid w:val="00A56477"/>
    <w:rsid w:val="00A65C57"/>
    <w:rsid w:val="00A842F5"/>
    <w:rsid w:val="00AA643F"/>
    <w:rsid w:val="00AB0041"/>
    <w:rsid w:val="00AB6253"/>
    <w:rsid w:val="00AD06F3"/>
    <w:rsid w:val="00AD25F5"/>
    <w:rsid w:val="00AF16A6"/>
    <w:rsid w:val="00B14DEE"/>
    <w:rsid w:val="00B16AD5"/>
    <w:rsid w:val="00B176C6"/>
    <w:rsid w:val="00B33908"/>
    <w:rsid w:val="00B35174"/>
    <w:rsid w:val="00B47883"/>
    <w:rsid w:val="00B91815"/>
    <w:rsid w:val="00BA0C27"/>
    <w:rsid w:val="00BA52CE"/>
    <w:rsid w:val="00BB5DB8"/>
    <w:rsid w:val="00BE1933"/>
    <w:rsid w:val="00C01F15"/>
    <w:rsid w:val="00C02826"/>
    <w:rsid w:val="00C078C5"/>
    <w:rsid w:val="00C11775"/>
    <w:rsid w:val="00C44CBF"/>
    <w:rsid w:val="00C50770"/>
    <w:rsid w:val="00C5788D"/>
    <w:rsid w:val="00C71583"/>
    <w:rsid w:val="00C755CD"/>
    <w:rsid w:val="00C775C1"/>
    <w:rsid w:val="00C81ED1"/>
    <w:rsid w:val="00CA549F"/>
    <w:rsid w:val="00CB1246"/>
    <w:rsid w:val="00CF42D4"/>
    <w:rsid w:val="00CF67D9"/>
    <w:rsid w:val="00D010C3"/>
    <w:rsid w:val="00D06148"/>
    <w:rsid w:val="00D1746F"/>
    <w:rsid w:val="00D3397F"/>
    <w:rsid w:val="00D5237D"/>
    <w:rsid w:val="00D61DE1"/>
    <w:rsid w:val="00DA7CD2"/>
    <w:rsid w:val="00DB3D1A"/>
    <w:rsid w:val="00DC170C"/>
    <w:rsid w:val="00DD786D"/>
    <w:rsid w:val="00DF1355"/>
    <w:rsid w:val="00DF6EBA"/>
    <w:rsid w:val="00E1233D"/>
    <w:rsid w:val="00E14E60"/>
    <w:rsid w:val="00E25654"/>
    <w:rsid w:val="00E32795"/>
    <w:rsid w:val="00E35E02"/>
    <w:rsid w:val="00E75A2A"/>
    <w:rsid w:val="00E800BE"/>
    <w:rsid w:val="00EB1375"/>
    <w:rsid w:val="00EB7532"/>
    <w:rsid w:val="00EC1AF6"/>
    <w:rsid w:val="00ED3BB1"/>
    <w:rsid w:val="00EF69B2"/>
    <w:rsid w:val="00F0463E"/>
    <w:rsid w:val="00F132C0"/>
    <w:rsid w:val="00F2417E"/>
    <w:rsid w:val="00F514C5"/>
    <w:rsid w:val="00F60FCE"/>
    <w:rsid w:val="00F67FEC"/>
    <w:rsid w:val="00F76B66"/>
    <w:rsid w:val="00F83461"/>
    <w:rsid w:val="00FA0CFF"/>
    <w:rsid w:val="00FB62F7"/>
    <w:rsid w:val="00FB6526"/>
    <w:rsid w:val="00FC437C"/>
    <w:rsid w:val="00FD1E79"/>
    <w:rsid w:val="00FD255D"/>
    <w:rsid w:val="00FE1FB5"/>
    <w:rsid w:val="00FF0F1E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57490-2F7A-477E-A191-668DFD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01EA"/>
    <w:pPr>
      <w:suppressAutoHyphens/>
      <w:autoSpaceDN w:val="0"/>
      <w:textAlignment w:val="baseline"/>
    </w:pPr>
    <w:rPr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76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6E6C-DC8F-4213-A465-4053B557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2002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98</cp:revision>
  <cp:lastPrinted>2016-09-07T07:21:00Z</cp:lastPrinted>
  <dcterms:created xsi:type="dcterms:W3CDTF">2012-02-17T09:25:00Z</dcterms:created>
  <dcterms:modified xsi:type="dcterms:W3CDTF">2017-02-06T08:55:00Z</dcterms:modified>
</cp:coreProperties>
</file>